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4F0" w:rsidRPr="00687617" w:rsidRDefault="004434F0" w:rsidP="001F0F6E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4434F0" w:rsidRDefault="004434F0" w:rsidP="001F0F6E"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</w:p>
    <w:p w:rsidR="004434F0" w:rsidRDefault="004434F0" w:rsidP="001F0F6E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73036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Закон України «Про очищення влади»</w:t>
      </w:r>
    </w:p>
    <w:p w:rsidR="004434F0" w:rsidRDefault="004434F0" w:rsidP="001F0F6E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434F0" w:rsidRDefault="004434F0" w:rsidP="001F0F6E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Постанова Кабінету Міністрів України від 16 жовтня 2014 року №563 «Деякі питання реалізації Закону України </w:t>
      </w:r>
      <w:r w:rsidRPr="00C73036">
        <w:rPr>
          <w:rFonts w:ascii="Times New Roman" w:hAnsi="Times New Roman" w:cs="Times New Roman"/>
          <w:b/>
          <w:bCs/>
          <w:sz w:val="28"/>
          <w:szCs w:val="28"/>
          <w:lang w:val="uk-UA"/>
        </w:rPr>
        <w:t>«Про очищення влади»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4434F0" w:rsidRDefault="004434F0" w:rsidP="001F0F6E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434F0" w:rsidRDefault="004434F0" w:rsidP="00C73036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забезпечення виконання </w:t>
      </w:r>
      <w:r w:rsidRPr="00C73036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Закон України «Про очищення влади»</w:t>
      </w:r>
    </w:p>
    <w:p w:rsidR="004434F0" w:rsidRDefault="004434F0" w:rsidP="00C73036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9024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36"/>
        <w:gridCol w:w="2081"/>
        <w:gridCol w:w="2685"/>
        <w:gridCol w:w="2170"/>
        <w:gridCol w:w="1652"/>
      </w:tblGrid>
      <w:tr w:rsidR="004434F0" w:rsidRPr="00B563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4F0" w:rsidRPr="007B1621" w:rsidRDefault="004434F0" w:rsidP="0034525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6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4F0" w:rsidRPr="007B1621" w:rsidRDefault="004434F0" w:rsidP="0034525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6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ПІБ особи, щодо якої здійснюється перевірка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4F0" w:rsidRPr="007B1621" w:rsidRDefault="004434F0" w:rsidP="0034525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6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4F0" w:rsidRPr="007B1621" w:rsidRDefault="004434F0" w:rsidP="0034525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6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Початок/завершення перевірки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434F0" w:rsidRPr="007B1621" w:rsidRDefault="004434F0" w:rsidP="0034525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6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Висновки</w:t>
            </w:r>
          </w:p>
        </w:tc>
      </w:tr>
      <w:tr w:rsidR="004434F0" w:rsidRPr="00B563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4F0" w:rsidRPr="002514D0" w:rsidRDefault="004434F0" w:rsidP="0034525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514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</w:t>
            </w:r>
          </w:p>
          <w:p w:rsidR="004434F0" w:rsidRPr="002514D0" w:rsidRDefault="004434F0" w:rsidP="0034525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4F0" w:rsidRPr="002514D0" w:rsidRDefault="004434F0" w:rsidP="002514D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2514D0">
              <w:rPr>
                <w:rFonts w:ascii="Times New Roman" w:hAnsi="Times New Roman" w:cs="Times New Roman"/>
                <w:b/>
                <w:bCs/>
                <w:lang w:val="uk-UA" w:eastAsia="ru-RU"/>
              </w:rPr>
              <w:t>Дерев</w:t>
            </w:r>
            <w:r>
              <w:rPr>
                <w:rFonts w:ascii="Times New Roman" w:hAnsi="Times New Roman" w:cs="Times New Roman"/>
                <w:b/>
                <w:bCs/>
                <w:lang w:val="en-US" w:eastAsia="ru-RU"/>
              </w:rPr>
              <w:t>’</w:t>
            </w:r>
            <w:r w:rsidRPr="002514D0">
              <w:rPr>
                <w:rFonts w:ascii="Times New Roman" w:hAnsi="Times New Roman" w:cs="Times New Roman"/>
                <w:b/>
                <w:bCs/>
                <w:lang w:val="uk-UA" w:eastAsia="ru-RU"/>
              </w:rPr>
              <w:t>янко Аліна Ігорівна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4F0" w:rsidRPr="00B56361" w:rsidRDefault="004434F0" w:rsidP="002514D0">
            <w:pPr>
              <w:pStyle w:val="NoSpacing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B56361">
              <w:rPr>
                <w:rFonts w:ascii="Times New Roman" w:hAnsi="Times New Roman" w:cs="Times New Roman"/>
                <w:b/>
                <w:bCs/>
                <w:lang w:val="uk-UA" w:eastAsia="ru-RU"/>
              </w:rPr>
              <w:t>Провідний спеціаліст (юрист)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4F0" w:rsidRPr="00B56361" w:rsidRDefault="004434F0" w:rsidP="002514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56361">
              <w:rPr>
                <w:rFonts w:ascii="Times New Roman" w:hAnsi="Times New Roman" w:cs="Times New Roman"/>
                <w:b/>
                <w:bCs/>
              </w:rPr>
              <w:t>18.04.2016/</w:t>
            </w:r>
          </w:p>
          <w:p w:rsidR="004434F0" w:rsidRPr="00B56361" w:rsidRDefault="004434F0" w:rsidP="002514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6361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  <w:r w:rsidRPr="00B56361">
              <w:rPr>
                <w:rFonts w:ascii="Times New Roman" w:hAnsi="Times New Roman" w:cs="Times New Roman"/>
                <w:b/>
                <w:bCs/>
              </w:rPr>
              <w:t>0.06.2016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434F0" w:rsidRPr="00B56361" w:rsidRDefault="004434F0" w:rsidP="002514D0">
            <w:pPr>
              <w:pStyle w:val="NoSpacing"/>
              <w:rPr>
                <w:lang w:eastAsia="ru-RU"/>
              </w:rPr>
            </w:pPr>
            <w:hyperlink r:id="rId6" w:history="1">
              <w:r w:rsidRPr="00E656F7">
                <w:rPr>
                  <w:rFonts w:ascii="Times New Roman" w:hAnsi="Times New Roman" w:cs="Times New Roman"/>
                  <w:b/>
                  <w:bCs/>
                  <w:i/>
                  <w:iCs/>
                  <w:sz w:val="21"/>
                  <w:szCs w:val="21"/>
                  <w:u w:val="single"/>
                  <w:lang w:eastAsia="ru-RU"/>
                </w:rPr>
                <w:t>Інформація про результати перевірки</w:t>
              </w:r>
            </w:hyperlink>
          </w:p>
        </w:tc>
      </w:tr>
      <w:tr w:rsidR="004434F0" w:rsidRPr="00B563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4F0" w:rsidRPr="00264C34" w:rsidRDefault="004434F0" w:rsidP="0034525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2.</w:t>
            </w:r>
            <w:r w:rsidRPr="00264C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 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4F0" w:rsidRPr="00B56361" w:rsidRDefault="004434F0" w:rsidP="007B1621">
            <w:pPr>
              <w:pStyle w:val="NoSpacing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B56361">
              <w:rPr>
                <w:rFonts w:ascii="Times New Roman" w:hAnsi="Times New Roman" w:cs="Times New Roman"/>
                <w:b/>
                <w:bCs/>
                <w:lang w:val="uk-UA" w:eastAsia="ru-RU"/>
              </w:rPr>
              <w:t>Петров Сергій</w:t>
            </w:r>
            <w:r w:rsidRPr="00B56361">
              <w:rPr>
                <w:rFonts w:ascii="Times New Roman" w:hAnsi="Times New Roman" w:cs="Times New Roman"/>
                <w:b/>
                <w:bCs/>
                <w:lang w:val="uk-UA" w:eastAsia="ru-RU"/>
              </w:rPr>
              <w:br/>
              <w:t xml:space="preserve">Геннадійович </w:t>
            </w:r>
          </w:p>
          <w:p w:rsidR="004434F0" w:rsidRPr="00B56361" w:rsidRDefault="004434F0" w:rsidP="007B1621">
            <w:pPr>
              <w:pStyle w:val="NoSpacing"/>
              <w:rPr>
                <w:lang w:val="uk-UA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4F0" w:rsidRPr="00B56361" w:rsidRDefault="004434F0" w:rsidP="007B162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B56361">
              <w:rPr>
                <w:rFonts w:ascii="Times New Roman" w:hAnsi="Times New Roman" w:cs="Times New Roman"/>
                <w:b/>
                <w:bCs/>
                <w:lang w:val="uk-UA" w:eastAsia="ru-RU"/>
              </w:rPr>
              <w:t>заступник селищного голови з питань діяльності виконавчих органів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4F0" w:rsidRPr="00B56361" w:rsidRDefault="004434F0" w:rsidP="00E656F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56361">
              <w:rPr>
                <w:rFonts w:ascii="Times New Roman" w:hAnsi="Times New Roman" w:cs="Times New Roman"/>
                <w:b/>
                <w:bCs/>
                <w:lang w:val="uk-UA" w:eastAsia="ru-RU"/>
              </w:rPr>
              <w:t>21</w:t>
            </w:r>
            <w:r w:rsidRPr="00B56361">
              <w:rPr>
                <w:rFonts w:ascii="Times New Roman" w:hAnsi="Times New Roman" w:cs="Times New Roman"/>
                <w:b/>
                <w:bCs/>
                <w:lang w:eastAsia="ru-RU"/>
              </w:rPr>
              <w:t>.</w:t>
            </w:r>
            <w:r w:rsidRPr="00B56361">
              <w:rPr>
                <w:rFonts w:ascii="Times New Roman" w:hAnsi="Times New Roman" w:cs="Times New Roman"/>
                <w:b/>
                <w:bCs/>
                <w:lang w:val="uk-UA" w:eastAsia="ru-RU"/>
              </w:rPr>
              <w:t>12</w:t>
            </w:r>
            <w:r w:rsidRPr="00B56361">
              <w:rPr>
                <w:rFonts w:ascii="Times New Roman" w:hAnsi="Times New Roman" w:cs="Times New Roman"/>
                <w:b/>
                <w:bCs/>
                <w:lang w:eastAsia="ru-RU"/>
              </w:rPr>
              <w:t>.2016/</w:t>
            </w:r>
          </w:p>
          <w:p w:rsidR="004434F0" w:rsidRPr="00B56361" w:rsidRDefault="004434F0" w:rsidP="00E656F7">
            <w:pPr>
              <w:pStyle w:val="NoSpacing"/>
              <w:jc w:val="center"/>
              <w:rPr>
                <w:sz w:val="27"/>
                <w:szCs w:val="27"/>
                <w:lang w:val="uk-UA" w:eastAsia="ru-RU"/>
              </w:rPr>
            </w:pPr>
            <w:r w:rsidRPr="00B56361">
              <w:rPr>
                <w:rFonts w:ascii="Times New Roman" w:hAnsi="Times New Roman" w:cs="Times New Roman"/>
                <w:b/>
                <w:bCs/>
                <w:lang w:val="uk-UA" w:eastAsia="ru-RU"/>
              </w:rPr>
              <w:t>20</w:t>
            </w:r>
            <w:r w:rsidRPr="00B56361">
              <w:rPr>
                <w:rFonts w:ascii="Times New Roman" w:hAnsi="Times New Roman" w:cs="Times New Roman"/>
                <w:b/>
                <w:bCs/>
                <w:lang w:eastAsia="ru-RU"/>
              </w:rPr>
              <w:t>.</w:t>
            </w:r>
            <w:r w:rsidRPr="00B56361">
              <w:rPr>
                <w:rFonts w:ascii="Times New Roman" w:hAnsi="Times New Roman" w:cs="Times New Roman"/>
                <w:b/>
                <w:bCs/>
                <w:lang w:val="uk-UA" w:eastAsia="ru-RU"/>
              </w:rPr>
              <w:t>02</w:t>
            </w:r>
            <w:r w:rsidRPr="00B56361">
              <w:rPr>
                <w:rFonts w:ascii="Times New Roman" w:hAnsi="Times New Roman" w:cs="Times New Roman"/>
                <w:b/>
                <w:bCs/>
                <w:lang w:eastAsia="ru-RU"/>
              </w:rPr>
              <w:t>.201</w:t>
            </w:r>
            <w:r w:rsidRPr="00B56361">
              <w:rPr>
                <w:rFonts w:ascii="Times New Roman" w:hAnsi="Times New Roman" w:cs="Times New Roman"/>
                <w:b/>
                <w:bCs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434F0" w:rsidRPr="00E656F7" w:rsidRDefault="004434F0" w:rsidP="0034525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hyperlink r:id="rId7" w:history="1">
              <w:r w:rsidRPr="00E656F7">
                <w:rPr>
                  <w:rFonts w:ascii="Times New Roman" w:hAnsi="Times New Roman" w:cs="Times New Roman"/>
                  <w:b/>
                  <w:bCs/>
                  <w:i/>
                  <w:iCs/>
                  <w:sz w:val="21"/>
                  <w:szCs w:val="21"/>
                  <w:u w:val="single"/>
                  <w:lang w:eastAsia="ru-RU"/>
                </w:rPr>
                <w:t>Інформація про результати перевірки</w:t>
              </w:r>
            </w:hyperlink>
          </w:p>
        </w:tc>
      </w:tr>
      <w:tr w:rsidR="004434F0" w:rsidRPr="00B563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4F0" w:rsidRPr="002514D0" w:rsidRDefault="004434F0" w:rsidP="0034525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4F0" w:rsidRPr="007B1621" w:rsidRDefault="004434F0" w:rsidP="0034525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</w:pPr>
            <w:r w:rsidRPr="007B1621">
              <w:rPr>
                <w:rFonts w:ascii="Times New Roman" w:hAnsi="Times New Roman" w:cs="Times New Roman"/>
                <w:b/>
                <w:bCs/>
                <w:sz w:val="21"/>
                <w:szCs w:val="21"/>
                <w:lang w:val="uk-UA" w:eastAsia="ru-RU"/>
              </w:rPr>
              <w:t>Лукаш Ірина Анатоліївна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4F0" w:rsidRPr="00E656F7" w:rsidRDefault="004434F0" w:rsidP="007B162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E656F7">
              <w:rPr>
                <w:rFonts w:ascii="Times New Roman" w:hAnsi="Times New Roman" w:cs="Times New Roman"/>
                <w:b/>
                <w:bCs/>
                <w:lang w:val="uk-UA" w:eastAsia="ru-RU"/>
              </w:rPr>
              <w:t>головний бухгалтер Білицької селищної ради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4F0" w:rsidRPr="00B56361" w:rsidRDefault="004434F0" w:rsidP="00E656F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3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21</w:t>
            </w:r>
            <w:r w:rsidRPr="00B563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B563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12</w:t>
            </w:r>
            <w:r w:rsidRPr="00B563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.2016/</w:t>
            </w:r>
          </w:p>
          <w:p w:rsidR="004434F0" w:rsidRPr="00B56361" w:rsidRDefault="004434F0" w:rsidP="00E656F7">
            <w:pPr>
              <w:pStyle w:val="NoSpacing"/>
              <w:jc w:val="center"/>
              <w:rPr>
                <w:sz w:val="24"/>
                <w:szCs w:val="24"/>
                <w:lang w:eastAsia="ru-RU"/>
              </w:rPr>
            </w:pPr>
            <w:r w:rsidRPr="00B563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</w:t>
            </w:r>
            <w:r w:rsidRPr="00B563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B563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02</w:t>
            </w:r>
            <w:r w:rsidRPr="00B563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Pr="00B563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434F0" w:rsidRPr="00E656F7" w:rsidRDefault="004434F0" w:rsidP="0034525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hyperlink r:id="rId8" w:history="1">
              <w:r w:rsidRPr="00E656F7">
                <w:rPr>
                  <w:rFonts w:ascii="Times New Roman" w:hAnsi="Times New Roman" w:cs="Times New Roman"/>
                  <w:b/>
                  <w:bCs/>
                  <w:i/>
                  <w:iCs/>
                  <w:sz w:val="21"/>
                  <w:szCs w:val="21"/>
                  <w:u w:val="single"/>
                  <w:lang w:eastAsia="ru-RU"/>
                </w:rPr>
                <w:t>Інформація про результати перевірки</w:t>
              </w:r>
            </w:hyperlink>
          </w:p>
        </w:tc>
      </w:tr>
      <w:tr w:rsidR="004434F0" w:rsidRPr="00B563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4F0" w:rsidRPr="002514D0" w:rsidRDefault="004434F0" w:rsidP="0034525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4F0" w:rsidRPr="00E656F7" w:rsidRDefault="004434F0" w:rsidP="0034525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656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Бажан Зоя Андріївна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4F0" w:rsidRPr="00B56361" w:rsidRDefault="004434F0" w:rsidP="00E656F7">
            <w:pPr>
              <w:pStyle w:val="NoSpacing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B56361">
              <w:rPr>
                <w:rFonts w:ascii="Times New Roman" w:hAnsi="Times New Roman" w:cs="Times New Roman"/>
                <w:b/>
                <w:bCs/>
                <w:lang w:val="uk-UA" w:eastAsia="ru-RU"/>
              </w:rPr>
              <w:t>спеціаліст ІІ категорії по веденню бухгалтерського обліку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4F0" w:rsidRPr="00B56361" w:rsidRDefault="004434F0" w:rsidP="00E656F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3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21</w:t>
            </w:r>
            <w:r w:rsidRPr="00B563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B563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12</w:t>
            </w:r>
            <w:r w:rsidRPr="00B563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.2016/</w:t>
            </w:r>
          </w:p>
          <w:p w:rsidR="004434F0" w:rsidRPr="00B56361" w:rsidRDefault="004434F0" w:rsidP="00E656F7">
            <w:pPr>
              <w:pStyle w:val="NoSpacing"/>
              <w:jc w:val="center"/>
              <w:rPr>
                <w:lang w:eastAsia="ru-RU"/>
              </w:rPr>
            </w:pPr>
            <w:r w:rsidRPr="00B563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</w:t>
            </w:r>
            <w:r w:rsidRPr="00B563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B563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02</w:t>
            </w:r>
            <w:r w:rsidRPr="00B563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Pr="00B563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434F0" w:rsidRPr="00E656F7" w:rsidRDefault="004434F0" w:rsidP="00345251">
            <w:pPr>
              <w:shd w:val="clear" w:color="auto" w:fill="FFFFFF"/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i/>
                <w:iCs/>
                <w:color w:val="333333"/>
                <w:sz w:val="27"/>
                <w:szCs w:val="27"/>
                <w:lang w:eastAsia="ru-RU"/>
              </w:rPr>
            </w:pPr>
            <w:hyperlink r:id="rId9" w:history="1">
              <w:r w:rsidRPr="00E656F7">
                <w:rPr>
                  <w:rFonts w:ascii="Times New Roman" w:hAnsi="Times New Roman" w:cs="Times New Roman"/>
                  <w:b/>
                  <w:bCs/>
                  <w:i/>
                  <w:iCs/>
                  <w:sz w:val="21"/>
                  <w:szCs w:val="21"/>
                  <w:u w:val="single"/>
                  <w:lang w:eastAsia="ru-RU"/>
                </w:rPr>
                <w:t>Інформація про результати перевірки</w:t>
              </w:r>
            </w:hyperlink>
          </w:p>
        </w:tc>
      </w:tr>
      <w:tr w:rsidR="004434F0" w:rsidRPr="00B563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4F0" w:rsidRPr="00264C34" w:rsidRDefault="004434F0" w:rsidP="00264C3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5.</w:t>
            </w:r>
          </w:p>
          <w:p w:rsidR="004434F0" w:rsidRPr="007B1621" w:rsidRDefault="004434F0" w:rsidP="00264C34">
            <w:pPr>
              <w:spacing w:before="100" w:beforeAutospacing="1" w:after="100" w:afterAutospacing="1" w:line="240" w:lineRule="auto"/>
              <w:outlineLvl w:val="2"/>
              <w:rPr>
                <w:rFonts w:ascii="Verdana" w:hAnsi="Verdana" w:cs="Verdana"/>
                <w:b/>
                <w:bCs/>
                <w:sz w:val="21"/>
                <w:szCs w:val="21"/>
                <w:lang w:val="uk-UA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4F0" w:rsidRPr="00B56361" w:rsidRDefault="004434F0" w:rsidP="00264C34">
            <w:pPr>
              <w:pStyle w:val="NoSpacing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B56361">
              <w:rPr>
                <w:rFonts w:ascii="Times New Roman" w:hAnsi="Times New Roman" w:cs="Times New Roman"/>
                <w:b/>
                <w:bCs/>
                <w:lang w:val="uk-UA" w:eastAsia="ru-RU"/>
              </w:rPr>
              <w:t>Скляр Світлана Володимирівна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4F0" w:rsidRPr="00B56361" w:rsidRDefault="004434F0" w:rsidP="00264C34">
            <w:pPr>
              <w:pStyle w:val="NoSpacing"/>
              <w:rPr>
                <w:lang w:eastAsia="ru-RU"/>
              </w:rPr>
            </w:pPr>
            <w:r w:rsidRPr="00B56361">
              <w:rPr>
                <w:rFonts w:ascii="Times New Roman" w:hAnsi="Times New Roman" w:cs="Times New Roman"/>
                <w:b/>
                <w:bCs/>
                <w:lang w:val="uk-UA" w:eastAsia="ru-RU"/>
              </w:rPr>
              <w:t>спеціаліст ІІ категорії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4F0" w:rsidRPr="00B56361" w:rsidRDefault="004434F0" w:rsidP="00264C3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3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21</w:t>
            </w:r>
            <w:r w:rsidRPr="00B563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B563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12</w:t>
            </w:r>
            <w:r w:rsidRPr="00B563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.2016/</w:t>
            </w:r>
          </w:p>
          <w:p w:rsidR="004434F0" w:rsidRPr="00B56361" w:rsidRDefault="004434F0" w:rsidP="00264C34">
            <w:pPr>
              <w:pStyle w:val="NoSpacing"/>
              <w:jc w:val="center"/>
              <w:rPr>
                <w:lang w:eastAsia="ru-RU"/>
              </w:rPr>
            </w:pPr>
            <w:r w:rsidRPr="00B563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</w:t>
            </w:r>
            <w:r w:rsidRPr="00B563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B563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02</w:t>
            </w:r>
            <w:r w:rsidRPr="00B563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Pr="00B563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434F0" w:rsidRPr="00B56361" w:rsidRDefault="004434F0" w:rsidP="00264C34">
            <w:pPr>
              <w:pStyle w:val="NoSpacing"/>
            </w:pPr>
            <w:hyperlink r:id="rId10" w:history="1">
              <w:r w:rsidRPr="00E656F7">
                <w:rPr>
                  <w:rFonts w:ascii="Times New Roman" w:hAnsi="Times New Roman" w:cs="Times New Roman"/>
                  <w:b/>
                  <w:bCs/>
                  <w:i/>
                  <w:iCs/>
                  <w:sz w:val="21"/>
                  <w:szCs w:val="21"/>
                  <w:u w:val="single"/>
                  <w:lang w:eastAsia="ru-RU"/>
                </w:rPr>
                <w:t>Інформація про результати перевірки</w:t>
              </w:r>
            </w:hyperlink>
          </w:p>
        </w:tc>
      </w:tr>
      <w:tr w:rsidR="004434F0" w:rsidRPr="00B563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4F0" w:rsidRPr="00264C34" w:rsidRDefault="004434F0" w:rsidP="0034525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6.</w:t>
            </w:r>
          </w:p>
          <w:p w:rsidR="004434F0" w:rsidRDefault="004434F0" w:rsidP="00345251">
            <w:pPr>
              <w:spacing w:before="100" w:beforeAutospacing="1" w:after="100" w:afterAutospacing="1" w:line="240" w:lineRule="auto"/>
              <w:outlineLvl w:val="2"/>
              <w:rPr>
                <w:rFonts w:ascii="Verdana" w:hAnsi="Verdana" w:cs="Verdana"/>
                <w:b/>
                <w:bCs/>
                <w:sz w:val="21"/>
                <w:szCs w:val="21"/>
                <w:lang w:val="uk-UA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4F0" w:rsidRPr="00B56361" w:rsidRDefault="004434F0" w:rsidP="00264C34">
            <w:pPr>
              <w:pStyle w:val="NoSpacing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B56361">
              <w:rPr>
                <w:rFonts w:ascii="Times New Roman" w:hAnsi="Times New Roman" w:cs="Times New Roman"/>
                <w:b/>
                <w:bCs/>
                <w:lang w:val="uk-UA" w:eastAsia="ru-RU"/>
              </w:rPr>
              <w:t>Кусайко Тетяна Олександрівна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4F0" w:rsidRPr="00B56361" w:rsidRDefault="004434F0" w:rsidP="00264C34">
            <w:pPr>
              <w:pStyle w:val="NoSpacing"/>
              <w:rPr>
                <w:lang w:eastAsia="ru-RU"/>
              </w:rPr>
            </w:pPr>
            <w:r w:rsidRPr="00B56361">
              <w:rPr>
                <w:rFonts w:ascii="Times New Roman" w:hAnsi="Times New Roman" w:cs="Times New Roman"/>
                <w:b/>
                <w:bCs/>
                <w:lang w:val="uk-UA" w:eastAsia="ru-RU"/>
              </w:rPr>
              <w:t>спеціаліст-землевпорядник І категорії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4F0" w:rsidRPr="00B56361" w:rsidRDefault="004434F0" w:rsidP="00264C3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563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03.01.2017/</w:t>
            </w:r>
          </w:p>
          <w:p w:rsidR="004434F0" w:rsidRPr="00B56361" w:rsidRDefault="004434F0" w:rsidP="00264C34">
            <w:pPr>
              <w:pStyle w:val="NoSpacing"/>
              <w:jc w:val="center"/>
              <w:rPr>
                <w:lang w:val="uk-UA" w:eastAsia="ru-RU"/>
              </w:rPr>
            </w:pPr>
            <w:r w:rsidRPr="00B563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02.03.2017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434F0" w:rsidRPr="00B56361" w:rsidRDefault="004434F0" w:rsidP="00345251">
            <w:pPr>
              <w:shd w:val="clear" w:color="auto" w:fill="FFFFFF"/>
              <w:spacing w:before="100" w:beforeAutospacing="1" w:after="100" w:afterAutospacing="1" w:line="240" w:lineRule="auto"/>
              <w:outlineLvl w:val="2"/>
            </w:pPr>
            <w:hyperlink r:id="rId11" w:history="1">
              <w:r w:rsidRPr="00E656F7">
                <w:rPr>
                  <w:rFonts w:ascii="Times New Roman" w:hAnsi="Times New Roman" w:cs="Times New Roman"/>
                  <w:b/>
                  <w:bCs/>
                  <w:i/>
                  <w:iCs/>
                  <w:sz w:val="21"/>
                  <w:szCs w:val="21"/>
                  <w:u w:val="single"/>
                  <w:lang w:eastAsia="ru-RU"/>
                </w:rPr>
                <w:t>Інформація про результати перевірки</w:t>
              </w:r>
            </w:hyperlink>
          </w:p>
        </w:tc>
      </w:tr>
    </w:tbl>
    <w:p w:rsidR="004434F0" w:rsidRDefault="004434F0" w:rsidP="001F0F6E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434F0" w:rsidRDefault="004434F0" w:rsidP="001F0F6E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434F0" w:rsidRDefault="004434F0" w:rsidP="001F0F6E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434F0" w:rsidRDefault="004434F0" w:rsidP="001F0F6E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434F0" w:rsidRDefault="004434F0" w:rsidP="001F0F6E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434F0" w:rsidRDefault="004434F0" w:rsidP="001F0F6E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434F0" w:rsidRDefault="004434F0" w:rsidP="001F0F6E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434F0" w:rsidRDefault="004434F0" w:rsidP="001F0F6E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434F0" w:rsidRDefault="004434F0" w:rsidP="001F0F6E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434F0" w:rsidRDefault="004434F0" w:rsidP="001F0F6E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434F0" w:rsidRDefault="004434F0" w:rsidP="001F0F6E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434F0" w:rsidRDefault="004434F0" w:rsidP="001F0F6E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434F0" w:rsidRDefault="004434F0" w:rsidP="001F0F6E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434F0" w:rsidRDefault="004434F0" w:rsidP="001F0F6E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434F0" w:rsidRDefault="004434F0" w:rsidP="001F0F6E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434F0" w:rsidRDefault="004434F0" w:rsidP="001F0F6E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434F0" w:rsidRDefault="004434F0" w:rsidP="001F0F6E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434F0" w:rsidRPr="009C246A" w:rsidRDefault="004434F0" w:rsidP="00F7572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C246A">
        <w:rPr>
          <w:rFonts w:ascii="Times New Roman" w:hAnsi="Times New Roman" w:cs="Times New Roman"/>
          <w:b/>
          <w:bCs/>
          <w:sz w:val="28"/>
          <w:szCs w:val="28"/>
        </w:rPr>
        <w:t>Інформація про результати проведення перевірки</w:t>
      </w:r>
    </w:p>
    <w:p w:rsidR="004434F0" w:rsidRDefault="004434F0" w:rsidP="00F75723">
      <w:pPr>
        <w:pStyle w:val="a"/>
        <w:spacing w:before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Бажан Зої Андріївни</w:t>
      </w:r>
    </w:p>
    <w:p w:rsidR="004434F0" w:rsidRDefault="004434F0" w:rsidP="00F75723">
      <w:pPr>
        <w:pStyle w:val="a"/>
        <w:spacing w:before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434F0" w:rsidRPr="00F75723" w:rsidRDefault="004434F0" w:rsidP="00F75723">
      <w:pPr>
        <w:pStyle w:val="a"/>
        <w:spacing w:before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1FBB">
        <w:rPr>
          <w:rFonts w:ascii="Times New Roman" w:hAnsi="Times New Roman" w:cs="Times New Roman"/>
          <w:sz w:val="28"/>
          <w:szCs w:val="28"/>
        </w:rPr>
        <w:t xml:space="preserve"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р. № 563, </w:t>
      </w:r>
      <w:r>
        <w:rPr>
          <w:rFonts w:ascii="Times New Roman" w:hAnsi="Times New Roman" w:cs="Times New Roman"/>
          <w:sz w:val="28"/>
          <w:szCs w:val="28"/>
        </w:rPr>
        <w:t>Білицькою селищ</w:t>
      </w:r>
      <w:r w:rsidRPr="00AD1FBB">
        <w:rPr>
          <w:rFonts w:ascii="Times New Roman" w:hAnsi="Times New Roman" w:cs="Times New Roman"/>
          <w:sz w:val="28"/>
          <w:szCs w:val="28"/>
        </w:rPr>
        <w:t xml:space="preserve">ною радою проведено перевірку достовірності відомостей щодо застосування заборон, передбачених частинами третьою і четвертою статті 1 Закону України “Про очищення влади” щодо </w:t>
      </w:r>
      <w:r w:rsidRPr="00F75723">
        <w:rPr>
          <w:rFonts w:ascii="Times New Roman" w:hAnsi="Times New Roman" w:cs="Times New Roman"/>
          <w:b/>
          <w:bCs/>
          <w:sz w:val="28"/>
          <w:szCs w:val="28"/>
        </w:rPr>
        <w:t>Бажан Зої Андріївни</w:t>
      </w:r>
      <w:r>
        <w:rPr>
          <w:rFonts w:ascii="Times New Roman" w:hAnsi="Times New Roman" w:cs="Times New Roman"/>
          <w:sz w:val="28"/>
          <w:szCs w:val="28"/>
        </w:rPr>
        <w:t>, яка</w:t>
      </w:r>
      <w:r w:rsidRPr="00AD1FBB">
        <w:rPr>
          <w:rFonts w:ascii="Times New Roman" w:hAnsi="Times New Roman" w:cs="Times New Roman"/>
          <w:sz w:val="28"/>
          <w:szCs w:val="28"/>
        </w:rPr>
        <w:t xml:space="preserve"> обіймає посаду</w:t>
      </w:r>
      <w:r>
        <w:rPr>
          <w:rFonts w:ascii="Times New Roman" w:hAnsi="Times New Roman" w:cs="Times New Roman"/>
          <w:sz w:val="28"/>
          <w:szCs w:val="28"/>
        </w:rPr>
        <w:t xml:space="preserve"> спеціаліста ІІ категорії по веденню бухгалтерського обліку Білицької селищ</w:t>
      </w:r>
      <w:r w:rsidRPr="00AD1FBB">
        <w:rPr>
          <w:rFonts w:ascii="Times New Roman" w:hAnsi="Times New Roman" w:cs="Times New Roman"/>
          <w:sz w:val="28"/>
          <w:szCs w:val="28"/>
        </w:rPr>
        <w:t>ної ради.</w:t>
      </w:r>
    </w:p>
    <w:p w:rsidR="004434F0" w:rsidRPr="00E17EC7" w:rsidRDefault="004434F0" w:rsidP="00F75723">
      <w:pPr>
        <w:pStyle w:val="a"/>
        <w:spacing w:before="0"/>
        <w:ind w:firstLine="708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D1FBB">
        <w:rPr>
          <w:rFonts w:ascii="Times New Roman" w:hAnsi="Times New Roman" w:cs="Times New Roman"/>
          <w:sz w:val="28"/>
          <w:szCs w:val="28"/>
        </w:rPr>
        <w:t>За результатами проведеної перевірки встановлено, що до</w:t>
      </w:r>
      <w:r w:rsidRPr="00E17EC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Бажан Зої Андріївни, </w:t>
      </w:r>
      <w:r w:rsidRPr="00AD1FBB">
        <w:rPr>
          <w:rFonts w:ascii="Times New Roman" w:hAnsi="Times New Roman" w:cs="Times New Roman"/>
          <w:sz w:val="28"/>
          <w:szCs w:val="28"/>
        </w:rPr>
        <w:t>не застосовуються заборони, передбачені частиною третьою, четвертою статті 1 Закону України “Про очищення влади”.</w:t>
      </w:r>
    </w:p>
    <w:p w:rsidR="004434F0" w:rsidRPr="00CD53B4" w:rsidRDefault="004434F0" w:rsidP="00F7572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34F0" w:rsidRDefault="004434F0" w:rsidP="001F0F6E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434F0" w:rsidRDefault="004434F0" w:rsidP="001F0F6E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434F0" w:rsidRDefault="004434F0" w:rsidP="001F0F6E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434F0" w:rsidRPr="009C246A" w:rsidRDefault="004434F0" w:rsidP="00F7572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C246A">
        <w:rPr>
          <w:rFonts w:ascii="Times New Roman" w:hAnsi="Times New Roman" w:cs="Times New Roman"/>
          <w:b/>
          <w:bCs/>
          <w:sz w:val="28"/>
          <w:szCs w:val="28"/>
        </w:rPr>
        <w:t>Інформація про результати проведення перевірки</w:t>
      </w:r>
    </w:p>
    <w:p w:rsidR="004434F0" w:rsidRDefault="004434F0" w:rsidP="00F75723">
      <w:pPr>
        <w:pStyle w:val="a"/>
        <w:spacing w:before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Дерев</w:t>
      </w:r>
      <w:r w:rsidRPr="00F75723">
        <w:rPr>
          <w:rFonts w:ascii="Times New Roman" w:hAnsi="Times New Roman" w:cs="Times New Roman"/>
          <w:b/>
          <w:bCs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янко Аліни </w:t>
      </w:r>
      <w:r>
        <w:rPr>
          <w:rFonts w:ascii="Times New Roman" w:hAnsi="Times New Roman" w:cs="Times New Roman"/>
          <w:b/>
          <w:bCs/>
          <w:sz w:val="28"/>
          <w:szCs w:val="28"/>
        </w:rPr>
        <w:t>І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горівни</w:t>
      </w:r>
    </w:p>
    <w:p w:rsidR="004434F0" w:rsidRPr="00F75723" w:rsidRDefault="004434F0" w:rsidP="00F75723">
      <w:pPr>
        <w:pStyle w:val="a"/>
        <w:spacing w:before="0"/>
        <w:ind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434F0" w:rsidRPr="00AD1FBB" w:rsidRDefault="004434F0" w:rsidP="00F75723">
      <w:pPr>
        <w:pStyle w:val="a"/>
        <w:spacing w:before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FBB">
        <w:rPr>
          <w:rFonts w:ascii="Times New Roman" w:hAnsi="Times New Roman" w:cs="Times New Roman"/>
          <w:sz w:val="28"/>
          <w:szCs w:val="28"/>
        </w:rPr>
        <w:t xml:space="preserve"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р. № 563, </w:t>
      </w:r>
      <w:r>
        <w:rPr>
          <w:rFonts w:ascii="Times New Roman" w:hAnsi="Times New Roman" w:cs="Times New Roman"/>
          <w:sz w:val="28"/>
          <w:szCs w:val="28"/>
        </w:rPr>
        <w:t>Білицькою селищ</w:t>
      </w:r>
      <w:r w:rsidRPr="00AD1FBB">
        <w:rPr>
          <w:rFonts w:ascii="Times New Roman" w:hAnsi="Times New Roman" w:cs="Times New Roman"/>
          <w:sz w:val="28"/>
          <w:szCs w:val="28"/>
        </w:rPr>
        <w:t xml:space="preserve">ною радою проведено перевірку достовірності відомостей щодо застосування заборон, передбачених частинами третьою і четвертою статті 1 Закону України “Про очищення влади” щодо </w:t>
      </w:r>
      <w:r w:rsidRPr="00F75723">
        <w:rPr>
          <w:rFonts w:ascii="Times New Roman" w:hAnsi="Times New Roman" w:cs="Times New Roman"/>
          <w:b/>
          <w:bCs/>
          <w:sz w:val="28"/>
          <w:szCs w:val="28"/>
        </w:rPr>
        <w:t xml:space="preserve">Дерев’янко Аліни </w:t>
      </w:r>
      <w:r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Pr="00F75723">
        <w:rPr>
          <w:rFonts w:ascii="Times New Roman" w:hAnsi="Times New Roman" w:cs="Times New Roman"/>
          <w:b/>
          <w:bCs/>
          <w:sz w:val="28"/>
          <w:szCs w:val="28"/>
        </w:rPr>
        <w:t>горівни</w:t>
      </w:r>
      <w:r>
        <w:rPr>
          <w:rFonts w:ascii="Times New Roman" w:hAnsi="Times New Roman" w:cs="Times New Roman"/>
          <w:sz w:val="28"/>
          <w:szCs w:val="28"/>
        </w:rPr>
        <w:t>, яка</w:t>
      </w:r>
      <w:r w:rsidRPr="00AD1FBB">
        <w:rPr>
          <w:rFonts w:ascii="Times New Roman" w:hAnsi="Times New Roman" w:cs="Times New Roman"/>
          <w:sz w:val="28"/>
          <w:szCs w:val="28"/>
        </w:rPr>
        <w:t xml:space="preserve"> обіймає посаду</w:t>
      </w:r>
      <w:r>
        <w:rPr>
          <w:rFonts w:ascii="Times New Roman" w:hAnsi="Times New Roman" w:cs="Times New Roman"/>
          <w:sz w:val="28"/>
          <w:szCs w:val="28"/>
        </w:rPr>
        <w:t xml:space="preserve"> провідного спеціаліста  (юриста)    Білицької селищ</w:t>
      </w:r>
      <w:r w:rsidRPr="00AD1FBB">
        <w:rPr>
          <w:rFonts w:ascii="Times New Roman" w:hAnsi="Times New Roman" w:cs="Times New Roman"/>
          <w:sz w:val="28"/>
          <w:szCs w:val="28"/>
        </w:rPr>
        <w:t>ної ради.</w:t>
      </w:r>
    </w:p>
    <w:p w:rsidR="004434F0" w:rsidRPr="008F30F5" w:rsidRDefault="004434F0" w:rsidP="00F75723">
      <w:pPr>
        <w:pStyle w:val="a"/>
        <w:spacing w:before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D1FBB">
        <w:rPr>
          <w:rFonts w:ascii="Times New Roman" w:hAnsi="Times New Roman" w:cs="Times New Roman"/>
          <w:sz w:val="28"/>
          <w:szCs w:val="28"/>
        </w:rPr>
        <w:t>За результатами проведеної перевірки встановлено, що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Дерев</w:t>
      </w:r>
      <w:r w:rsidRPr="00F75723">
        <w:rPr>
          <w:rFonts w:ascii="Times New Roman" w:hAnsi="Times New Roman" w:cs="Times New Roman"/>
          <w:b/>
          <w:bCs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янко Аліни </w:t>
      </w:r>
      <w:r>
        <w:rPr>
          <w:rFonts w:ascii="Times New Roman" w:hAnsi="Times New Roman" w:cs="Times New Roman"/>
          <w:b/>
          <w:bCs/>
          <w:sz w:val="28"/>
          <w:szCs w:val="28"/>
        </w:rPr>
        <w:t>І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горівни</w:t>
      </w:r>
      <w:r w:rsidRPr="00AD1FBB">
        <w:rPr>
          <w:rFonts w:ascii="Times New Roman" w:hAnsi="Times New Roman" w:cs="Times New Roman"/>
          <w:sz w:val="28"/>
          <w:szCs w:val="28"/>
        </w:rPr>
        <w:t>, не застосовуються заборони, передбачені частиною третьою, четвертою статті 1 Закону України “Про очищення влади”.</w:t>
      </w:r>
    </w:p>
    <w:p w:rsidR="004434F0" w:rsidRPr="00CD53B4" w:rsidRDefault="004434F0" w:rsidP="00F7572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34F0" w:rsidRDefault="004434F0" w:rsidP="001F0F6E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434F0" w:rsidRDefault="004434F0" w:rsidP="001F0F6E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434F0" w:rsidRDefault="004434F0" w:rsidP="001F0F6E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434F0" w:rsidRDefault="004434F0" w:rsidP="00F7572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434F0" w:rsidRPr="009C246A" w:rsidRDefault="004434F0" w:rsidP="00F7572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C246A">
        <w:rPr>
          <w:rFonts w:ascii="Times New Roman" w:hAnsi="Times New Roman" w:cs="Times New Roman"/>
          <w:b/>
          <w:bCs/>
          <w:sz w:val="28"/>
          <w:szCs w:val="28"/>
        </w:rPr>
        <w:t>Інформація про результати проведення перевірки</w:t>
      </w:r>
    </w:p>
    <w:p w:rsidR="004434F0" w:rsidRDefault="004434F0" w:rsidP="00F75723">
      <w:pPr>
        <w:pStyle w:val="a"/>
        <w:spacing w:before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Лукаш Ірини Анатоліївни</w:t>
      </w:r>
    </w:p>
    <w:p w:rsidR="004434F0" w:rsidRDefault="004434F0" w:rsidP="00F75723">
      <w:pPr>
        <w:pStyle w:val="a"/>
        <w:spacing w:before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434F0" w:rsidRPr="00112C8A" w:rsidRDefault="004434F0" w:rsidP="00F75723">
      <w:pPr>
        <w:pStyle w:val="a"/>
        <w:spacing w:before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FBB">
        <w:rPr>
          <w:rFonts w:ascii="Times New Roman" w:hAnsi="Times New Roman" w:cs="Times New Roman"/>
          <w:sz w:val="28"/>
          <w:szCs w:val="28"/>
        </w:rPr>
        <w:t xml:space="preserve"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р. № 563, </w:t>
      </w:r>
      <w:r>
        <w:rPr>
          <w:rFonts w:ascii="Times New Roman" w:hAnsi="Times New Roman" w:cs="Times New Roman"/>
          <w:sz w:val="28"/>
          <w:szCs w:val="28"/>
        </w:rPr>
        <w:t>Білицькою селищ</w:t>
      </w:r>
      <w:r w:rsidRPr="00AD1FBB">
        <w:rPr>
          <w:rFonts w:ascii="Times New Roman" w:hAnsi="Times New Roman" w:cs="Times New Roman"/>
          <w:sz w:val="28"/>
          <w:szCs w:val="28"/>
        </w:rPr>
        <w:t xml:space="preserve">ною радою проведено перевірку достовірності відомостей щодо застосування заборон, передбачених частинами третьою і четвертою статті 1 Закону України “Про очищення влади” щодо </w:t>
      </w:r>
      <w:r w:rsidRPr="00F75723">
        <w:rPr>
          <w:rFonts w:ascii="Times New Roman" w:hAnsi="Times New Roman" w:cs="Times New Roman"/>
          <w:b/>
          <w:bCs/>
          <w:sz w:val="28"/>
          <w:szCs w:val="28"/>
        </w:rPr>
        <w:t>Лукаш Ірини Анатоліївни</w:t>
      </w:r>
      <w:r>
        <w:rPr>
          <w:rFonts w:ascii="Times New Roman" w:hAnsi="Times New Roman" w:cs="Times New Roman"/>
          <w:sz w:val="28"/>
          <w:szCs w:val="28"/>
        </w:rPr>
        <w:t>, яка</w:t>
      </w:r>
      <w:r w:rsidRPr="00AD1FBB">
        <w:rPr>
          <w:rFonts w:ascii="Times New Roman" w:hAnsi="Times New Roman" w:cs="Times New Roman"/>
          <w:sz w:val="28"/>
          <w:szCs w:val="28"/>
        </w:rPr>
        <w:t xml:space="preserve"> обіймає посаду</w:t>
      </w:r>
      <w:r>
        <w:rPr>
          <w:rFonts w:ascii="Times New Roman" w:hAnsi="Times New Roman" w:cs="Times New Roman"/>
          <w:sz w:val="28"/>
          <w:szCs w:val="28"/>
        </w:rPr>
        <w:t xml:space="preserve"> головного бухгалтера Білицької селищ</w:t>
      </w:r>
      <w:r w:rsidRPr="00AD1FBB">
        <w:rPr>
          <w:rFonts w:ascii="Times New Roman" w:hAnsi="Times New Roman" w:cs="Times New Roman"/>
          <w:sz w:val="28"/>
          <w:szCs w:val="28"/>
        </w:rPr>
        <w:t>ної ради.</w:t>
      </w:r>
    </w:p>
    <w:p w:rsidR="004434F0" w:rsidRPr="00E17EC7" w:rsidRDefault="004434F0" w:rsidP="00F75723">
      <w:pPr>
        <w:pStyle w:val="a"/>
        <w:spacing w:before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D1FBB">
        <w:rPr>
          <w:rFonts w:ascii="Times New Roman" w:hAnsi="Times New Roman" w:cs="Times New Roman"/>
          <w:sz w:val="28"/>
          <w:szCs w:val="28"/>
        </w:rPr>
        <w:t>За результатами проведеної перевірки встановлено, що до</w:t>
      </w:r>
      <w:r w:rsidRPr="00E17EC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Лукаш Ірини</w:t>
      </w:r>
      <w:r w:rsidRPr="00112C8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Анатоліївни, </w:t>
      </w:r>
      <w:r w:rsidRPr="00AD1FBB">
        <w:rPr>
          <w:rFonts w:ascii="Times New Roman" w:hAnsi="Times New Roman" w:cs="Times New Roman"/>
          <w:sz w:val="28"/>
          <w:szCs w:val="28"/>
        </w:rPr>
        <w:t>не застосовуються заборони, передбачені частиною третьою, четвертою статті 1 Закону України “Про очищення влади”.</w:t>
      </w:r>
    </w:p>
    <w:p w:rsidR="004434F0" w:rsidRDefault="004434F0" w:rsidP="001F0F6E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434F0" w:rsidRDefault="004434F0" w:rsidP="001F0F6E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434F0" w:rsidRDefault="004434F0" w:rsidP="00F7572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434F0" w:rsidRDefault="004434F0" w:rsidP="00F7572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434F0" w:rsidRPr="009C246A" w:rsidRDefault="004434F0" w:rsidP="00F7572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C246A">
        <w:rPr>
          <w:rFonts w:ascii="Times New Roman" w:hAnsi="Times New Roman" w:cs="Times New Roman"/>
          <w:b/>
          <w:bCs/>
          <w:sz w:val="28"/>
          <w:szCs w:val="28"/>
        </w:rPr>
        <w:t>Інформація про результати проведення перевірки</w:t>
      </w:r>
    </w:p>
    <w:p w:rsidR="004434F0" w:rsidRDefault="004434F0" w:rsidP="00F75723">
      <w:pPr>
        <w:pStyle w:val="a"/>
        <w:spacing w:before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Кусайко Тетяни Олександрівни</w:t>
      </w:r>
    </w:p>
    <w:p w:rsidR="004434F0" w:rsidRDefault="004434F0" w:rsidP="00F75723">
      <w:pPr>
        <w:pStyle w:val="a"/>
        <w:spacing w:before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434F0" w:rsidRPr="00AD1FBB" w:rsidRDefault="004434F0" w:rsidP="00F75723">
      <w:pPr>
        <w:pStyle w:val="a"/>
        <w:spacing w:before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FBB">
        <w:rPr>
          <w:rFonts w:ascii="Times New Roman" w:hAnsi="Times New Roman" w:cs="Times New Roman"/>
          <w:sz w:val="28"/>
          <w:szCs w:val="28"/>
        </w:rPr>
        <w:t xml:space="preserve"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р. № 563, </w:t>
      </w:r>
      <w:r>
        <w:rPr>
          <w:rFonts w:ascii="Times New Roman" w:hAnsi="Times New Roman" w:cs="Times New Roman"/>
          <w:sz w:val="28"/>
          <w:szCs w:val="28"/>
        </w:rPr>
        <w:t>Білицькою селищ</w:t>
      </w:r>
      <w:r w:rsidRPr="00AD1FBB">
        <w:rPr>
          <w:rFonts w:ascii="Times New Roman" w:hAnsi="Times New Roman" w:cs="Times New Roman"/>
          <w:sz w:val="28"/>
          <w:szCs w:val="28"/>
        </w:rPr>
        <w:t xml:space="preserve">ною радою проведено перевірку достовірності відомостей щодо застосування заборон, передбачених частинами третьою і четвертою статті 1 Закону України “Про очищення влади” щодо </w:t>
      </w:r>
      <w:r w:rsidRPr="00F75723">
        <w:rPr>
          <w:rFonts w:ascii="Times New Roman" w:hAnsi="Times New Roman" w:cs="Times New Roman"/>
          <w:b/>
          <w:bCs/>
          <w:sz w:val="28"/>
          <w:szCs w:val="28"/>
        </w:rPr>
        <w:t>Кусайко Тетяни Олександрівни</w:t>
      </w:r>
      <w:r>
        <w:rPr>
          <w:rFonts w:ascii="Times New Roman" w:hAnsi="Times New Roman" w:cs="Times New Roman"/>
          <w:sz w:val="28"/>
          <w:szCs w:val="28"/>
        </w:rPr>
        <w:t>, яка</w:t>
      </w:r>
      <w:r w:rsidRPr="00AD1FBB">
        <w:rPr>
          <w:rFonts w:ascii="Times New Roman" w:hAnsi="Times New Roman" w:cs="Times New Roman"/>
          <w:sz w:val="28"/>
          <w:szCs w:val="28"/>
        </w:rPr>
        <w:t xml:space="preserve"> обіймає посаду</w:t>
      </w:r>
      <w:r>
        <w:rPr>
          <w:rFonts w:ascii="Times New Roman" w:hAnsi="Times New Roman" w:cs="Times New Roman"/>
          <w:sz w:val="28"/>
          <w:szCs w:val="28"/>
        </w:rPr>
        <w:t xml:space="preserve"> спеціаліста землевпорядника  І категорії   Білицької селищ</w:t>
      </w:r>
      <w:r w:rsidRPr="00AD1FBB">
        <w:rPr>
          <w:rFonts w:ascii="Times New Roman" w:hAnsi="Times New Roman" w:cs="Times New Roman"/>
          <w:sz w:val="28"/>
          <w:szCs w:val="28"/>
        </w:rPr>
        <w:t>ної ради.</w:t>
      </w:r>
    </w:p>
    <w:p w:rsidR="004434F0" w:rsidRDefault="004434F0" w:rsidP="00F7572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1FBB">
        <w:rPr>
          <w:rFonts w:ascii="Times New Roman" w:hAnsi="Times New Roman" w:cs="Times New Roman"/>
          <w:sz w:val="28"/>
          <w:szCs w:val="28"/>
        </w:rPr>
        <w:t>За результатами проведеної перевірки встановлено, що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Кусайко Тетяни Олександрівни</w:t>
      </w:r>
      <w:r w:rsidRPr="00AD1FB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D1FBB">
        <w:rPr>
          <w:rFonts w:ascii="Times New Roman" w:hAnsi="Times New Roman" w:cs="Times New Roman"/>
          <w:sz w:val="28"/>
          <w:szCs w:val="28"/>
        </w:rPr>
        <w:t xml:space="preserve"> не застосовуються заборони, передбачені частиною третьою, четвертою статті 1 Закону України “Про очищення влади”.</w:t>
      </w:r>
    </w:p>
    <w:p w:rsidR="004434F0" w:rsidRDefault="004434F0" w:rsidP="001F0F6E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434F0" w:rsidRDefault="004434F0" w:rsidP="001F0F6E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434F0" w:rsidRDefault="004434F0" w:rsidP="001F0F6E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434F0" w:rsidRDefault="004434F0" w:rsidP="001F0F6E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434F0" w:rsidRDefault="004434F0" w:rsidP="001F0F6E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434F0" w:rsidRPr="009C246A" w:rsidRDefault="004434F0" w:rsidP="00F7572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C246A">
        <w:rPr>
          <w:rFonts w:ascii="Times New Roman" w:hAnsi="Times New Roman" w:cs="Times New Roman"/>
          <w:b/>
          <w:bCs/>
          <w:sz w:val="28"/>
          <w:szCs w:val="28"/>
        </w:rPr>
        <w:t>Інформація про результати проведення перевірки</w:t>
      </w:r>
    </w:p>
    <w:p w:rsidR="004434F0" w:rsidRPr="007C27BA" w:rsidRDefault="004434F0" w:rsidP="00F75723">
      <w:pPr>
        <w:pStyle w:val="a"/>
        <w:spacing w:before="0"/>
        <w:ind w:left="2832" w:firstLine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Скляр Світлани Володимирівни</w:t>
      </w:r>
    </w:p>
    <w:p w:rsidR="004434F0" w:rsidRDefault="004434F0" w:rsidP="00F75723">
      <w:pPr>
        <w:pStyle w:val="a"/>
        <w:spacing w:before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34F0" w:rsidRPr="00AD1FBB" w:rsidRDefault="004434F0" w:rsidP="00F75723">
      <w:pPr>
        <w:pStyle w:val="a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AD1FBB">
        <w:rPr>
          <w:rFonts w:ascii="Times New Roman" w:hAnsi="Times New Roman" w:cs="Times New Roman"/>
          <w:sz w:val="28"/>
          <w:szCs w:val="28"/>
        </w:rPr>
        <w:t xml:space="preserve"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р. № 563, </w:t>
      </w:r>
      <w:r>
        <w:rPr>
          <w:rFonts w:ascii="Times New Roman" w:hAnsi="Times New Roman" w:cs="Times New Roman"/>
          <w:sz w:val="28"/>
          <w:szCs w:val="28"/>
        </w:rPr>
        <w:t>Білицькою селищ</w:t>
      </w:r>
      <w:r w:rsidRPr="00AD1FBB">
        <w:rPr>
          <w:rFonts w:ascii="Times New Roman" w:hAnsi="Times New Roman" w:cs="Times New Roman"/>
          <w:sz w:val="28"/>
          <w:szCs w:val="28"/>
        </w:rPr>
        <w:t xml:space="preserve">ною радою проведено перевірку достовірності відомостей щодо застосування заборон, передбачених частинами третьою і четвертою статті 1 Закону України “Про очищення влади” щодо </w:t>
      </w:r>
      <w:r w:rsidRPr="00AE253C">
        <w:rPr>
          <w:rFonts w:ascii="Times New Roman" w:hAnsi="Times New Roman" w:cs="Times New Roman"/>
          <w:b/>
          <w:bCs/>
          <w:sz w:val="28"/>
          <w:szCs w:val="28"/>
        </w:rPr>
        <w:t>Скляр Світлани Володимирівни</w:t>
      </w:r>
      <w:r>
        <w:rPr>
          <w:rFonts w:ascii="Times New Roman" w:hAnsi="Times New Roman" w:cs="Times New Roman"/>
          <w:sz w:val="28"/>
          <w:szCs w:val="28"/>
        </w:rPr>
        <w:t>, яка</w:t>
      </w:r>
      <w:r w:rsidRPr="00AD1FBB">
        <w:rPr>
          <w:rFonts w:ascii="Times New Roman" w:hAnsi="Times New Roman" w:cs="Times New Roman"/>
          <w:sz w:val="28"/>
          <w:szCs w:val="28"/>
        </w:rPr>
        <w:t xml:space="preserve"> обіймає посаду</w:t>
      </w:r>
      <w:r>
        <w:rPr>
          <w:rFonts w:ascii="Times New Roman" w:hAnsi="Times New Roman" w:cs="Times New Roman"/>
          <w:sz w:val="28"/>
          <w:szCs w:val="28"/>
        </w:rPr>
        <w:t xml:space="preserve"> спеціаліста ІІ категорії виконавчого комітету  Білицької селищ</w:t>
      </w:r>
      <w:r w:rsidRPr="00AD1FBB">
        <w:rPr>
          <w:rFonts w:ascii="Times New Roman" w:hAnsi="Times New Roman" w:cs="Times New Roman"/>
          <w:sz w:val="28"/>
          <w:szCs w:val="28"/>
        </w:rPr>
        <w:t>ної ради.</w:t>
      </w:r>
    </w:p>
    <w:p w:rsidR="004434F0" w:rsidRDefault="004434F0" w:rsidP="00F7572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1FBB">
        <w:rPr>
          <w:rFonts w:ascii="Times New Roman" w:hAnsi="Times New Roman" w:cs="Times New Roman"/>
          <w:sz w:val="28"/>
          <w:szCs w:val="28"/>
        </w:rPr>
        <w:t>За результатами проведеної перевірки встановлено, що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253C">
        <w:rPr>
          <w:rFonts w:ascii="Times New Roman" w:hAnsi="Times New Roman" w:cs="Times New Roman"/>
          <w:b/>
          <w:bCs/>
          <w:sz w:val="28"/>
          <w:szCs w:val="28"/>
        </w:rPr>
        <w:t>Скляр Світлани Володимирівни</w:t>
      </w:r>
      <w:r w:rsidRPr="00AD1FB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D1FBB">
        <w:rPr>
          <w:rFonts w:ascii="Times New Roman" w:hAnsi="Times New Roman" w:cs="Times New Roman"/>
          <w:sz w:val="28"/>
          <w:szCs w:val="28"/>
        </w:rPr>
        <w:t xml:space="preserve"> не застосовуються заборони, передбачені частиною третьою, четвертою статті 1 Закону України “Про очищення влади”.</w:t>
      </w:r>
    </w:p>
    <w:p w:rsidR="004434F0" w:rsidRDefault="004434F0" w:rsidP="001F0F6E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434F0" w:rsidRPr="009C246A" w:rsidRDefault="004434F0" w:rsidP="00F7572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C246A">
        <w:rPr>
          <w:rFonts w:ascii="Times New Roman" w:hAnsi="Times New Roman" w:cs="Times New Roman"/>
          <w:b/>
          <w:bCs/>
          <w:sz w:val="28"/>
          <w:szCs w:val="28"/>
        </w:rPr>
        <w:t>Інформація про результати проведення перевірки</w:t>
      </w:r>
    </w:p>
    <w:p w:rsidR="004434F0" w:rsidRPr="007C27BA" w:rsidRDefault="004434F0" w:rsidP="00F75723">
      <w:pPr>
        <w:pStyle w:val="a"/>
        <w:spacing w:before="0"/>
        <w:ind w:left="2832" w:firstLine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Петрова Сергія Геннадійовича</w:t>
      </w:r>
    </w:p>
    <w:p w:rsidR="004434F0" w:rsidRDefault="004434F0" w:rsidP="00F75723">
      <w:pPr>
        <w:pStyle w:val="a"/>
        <w:spacing w:before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34F0" w:rsidRPr="00AD1FBB" w:rsidRDefault="004434F0" w:rsidP="00F75723">
      <w:pPr>
        <w:pStyle w:val="a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AD1FBB">
        <w:rPr>
          <w:rFonts w:ascii="Times New Roman" w:hAnsi="Times New Roman" w:cs="Times New Roman"/>
          <w:sz w:val="28"/>
          <w:szCs w:val="28"/>
        </w:rPr>
        <w:t xml:space="preserve"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р. № 563, </w:t>
      </w:r>
      <w:r>
        <w:rPr>
          <w:rFonts w:ascii="Times New Roman" w:hAnsi="Times New Roman" w:cs="Times New Roman"/>
          <w:sz w:val="28"/>
          <w:szCs w:val="28"/>
        </w:rPr>
        <w:t>Білицькою селищ</w:t>
      </w:r>
      <w:r w:rsidRPr="00AD1FBB">
        <w:rPr>
          <w:rFonts w:ascii="Times New Roman" w:hAnsi="Times New Roman" w:cs="Times New Roman"/>
          <w:sz w:val="28"/>
          <w:szCs w:val="28"/>
        </w:rPr>
        <w:t xml:space="preserve">ною радою проведено перевірку достовірності відомостей щодо застосування заборон, передбачених частинами третьою і четвертою статті 1 Закону України “Про очищення влади” щодо </w:t>
      </w:r>
      <w:r w:rsidRPr="00F75723">
        <w:rPr>
          <w:rFonts w:ascii="Times New Roman" w:hAnsi="Times New Roman" w:cs="Times New Roman"/>
          <w:b/>
          <w:bCs/>
          <w:sz w:val="28"/>
          <w:szCs w:val="28"/>
        </w:rPr>
        <w:t>Петрова</w:t>
      </w:r>
      <w:r w:rsidRPr="00AE25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5723">
        <w:rPr>
          <w:rFonts w:ascii="Times New Roman" w:hAnsi="Times New Roman" w:cs="Times New Roman"/>
          <w:b/>
          <w:bCs/>
          <w:sz w:val="28"/>
          <w:szCs w:val="28"/>
        </w:rPr>
        <w:t>Сергія Геннадійовича</w:t>
      </w:r>
      <w:r>
        <w:rPr>
          <w:rFonts w:ascii="Times New Roman" w:hAnsi="Times New Roman" w:cs="Times New Roman"/>
          <w:sz w:val="28"/>
          <w:szCs w:val="28"/>
        </w:rPr>
        <w:t>, який</w:t>
      </w:r>
      <w:r w:rsidRPr="00AD1FBB">
        <w:rPr>
          <w:rFonts w:ascii="Times New Roman" w:hAnsi="Times New Roman" w:cs="Times New Roman"/>
          <w:sz w:val="28"/>
          <w:szCs w:val="28"/>
        </w:rPr>
        <w:t xml:space="preserve"> обіймає посаду</w:t>
      </w:r>
      <w:r>
        <w:rPr>
          <w:rFonts w:ascii="Times New Roman" w:hAnsi="Times New Roman" w:cs="Times New Roman"/>
          <w:sz w:val="28"/>
          <w:szCs w:val="28"/>
        </w:rPr>
        <w:t xml:space="preserve"> заступника селищного голови з питань діяльності виконавчих органів Білицької селищної ради.</w:t>
      </w:r>
    </w:p>
    <w:p w:rsidR="004434F0" w:rsidRDefault="004434F0" w:rsidP="00F7572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1FBB">
        <w:rPr>
          <w:rFonts w:ascii="Times New Roman" w:hAnsi="Times New Roman" w:cs="Times New Roman"/>
          <w:sz w:val="28"/>
          <w:szCs w:val="28"/>
        </w:rPr>
        <w:t>За результатами проведеної перевірки встановлено, що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Петрова</w:t>
      </w:r>
      <w:r w:rsidRPr="00AE25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Сергія</w:t>
      </w:r>
      <w:r w:rsidRPr="00A077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Геннадійовича</w:t>
      </w:r>
      <w:r w:rsidRPr="00AD1FB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D1FBB">
        <w:rPr>
          <w:rFonts w:ascii="Times New Roman" w:hAnsi="Times New Roman" w:cs="Times New Roman"/>
          <w:sz w:val="28"/>
          <w:szCs w:val="28"/>
        </w:rPr>
        <w:t xml:space="preserve"> не застосовуються заборони, передбачені частиною третьою, четвертою статті 1 Закону України “Про очищення влади”.</w:t>
      </w:r>
    </w:p>
    <w:p w:rsidR="004434F0" w:rsidRDefault="004434F0" w:rsidP="001F0F6E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434F0" w:rsidRDefault="004434F0" w:rsidP="001F0F6E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434F0" w:rsidRDefault="004434F0" w:rsidP="001F0F6E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434F0" w:rsidRPr="00F75723" w:rsidRDefault="004434F0" w:rsidP="00F757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Селищний голова                              Ю.</w:t>
      </w:r>
      <w:r w:rsidRPr="00F75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Pr="00F75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Латиш </w:t>
      </w:r>
    </w:p>
    <w:p w:rsidR="004434F0" w:rsidRPr="00F75723" w:rsidRDefault="004434F0" w:rsidP="001F0F6E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434F0" w:rsidRPr="00F75723" w:rsidSect="00C44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4F0" w:rsidRDefault="004434F0" w:rsidP="007B1621">
      <w:pPr>
        <w:spacing w:after="0" w:line="240" w:lineRule="auto"/>
      </w:pPr>
      <w:r>
        <w:separator/>
      </w:r>
    </w:p>
  </w:endnote>
  <w:endnote w:type="continuationSeparator" w:id="1">
    <w:p w:rsidR="004434F0" w:rsidRDefault="004434F0" w:rsidP="007B1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4F0" w:rsidRDefault="004434F0" w:rsidP="007B1621">
      <w:pPr>
        <w:spacing w:after="0" w:line="240" w:lineRule="auto"/>
      </w:pPr>
      <w:r>
        <w:separator/>
      </w:r>
    </w:p>
  </w:footnote>
  <w:footnote w:type="continuationSeparator" w:id="1">
    <w:p w:rsidR="004434F0" w:rsidRDefault="004434F0" w:rsidP="007B16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F6E"/>
    <w:rsid w:val="00112C8A"/>
    <w:rsid w:val="001B0DA5"/>
    <w:rsid w:val="001F0F6E"/>
    <w:rsid w:val="00241FB2"/>
    <w:rsid w:val="002514D0"/>
    <w:rsid w:val="00264C34"/>
    <w:rsid w:val="00345251"/>
    <w:rsid w:val="003B10E4"/>
    <w:rsid w:val="003D77F1"/>
    <w:rsid w:val="004434F0"/>
    <w:rsid w:val="00587DF8"/>
    <w:rsid w:val="0062642F"/>
    <w:rsid w:val="00687617"/>
    <w:rsid w:val="00743D93"/>
    <w:rsid w:val="007B1621"/>
    <w:rsid w:val="007C27BA"/>
    <w:rsid w:val="00844D65"/>
    <w:rsid w:val="008C34F7"/>
    <w:rsid w:val="008F30F5"/>
    <w:rsid w:val="00942A2F"/>
    <w:rsid w:val="009660A1"/>
    <w:rsid w:val="009C246A"/>
    <w:rsid w:val="00A07776"/>
    <w:rsid w:val="00AD1FBB"/>
    <w:rsid w:val="00AE253C"/>
    <w:rsid w:val="00B14010"/>
    <w:rsid w:val="00B20828"/>
    <w:rsid w:val="00B56361"/>
    <w:rsid w:val="00C21767"/>
    <w:rsid w:val="00C44625"/>
    <w:rsid w:val="00C72518"/>
    <w:rsid w:val="00C73036"/>
    <w:rsid w:val="00CB12E7"/>
    <w:rsid w:val="00CC522F"/>
    <w:rsid w:val="00CD53B4"/>
    <w:rsid w:val="00D36E75"/>
    <w:rsid w:val="00D95B69"/>
    <w:rsid w:val="00E17EC7"/>
    <w:rsid w:val="00E60704"/>
    <w:rsid w:val="00E656F7"/>
    <w:rsid w:val="00E8211B"/>
    <w:rsid w:val="00F7102B"/>
    <w:rsid w:val="00F73E4B"/>
    <w:rsid w:val="00F75723"/>
    <w:rsid w:val="00F962F3"/>
    <w:rsid w:val="00FA6E94"/>
    <w:rsid w:val="00FB3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625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1F0F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1F0F6E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Spacing">
    <w:name w:val="No Spacing"/>
    <w:uiPriority w:val="99"/>
    <w:qFormat/>
    <w:rsid w:val="001F0F6E"/>
    <w:rPr>
      <w:rFonts w:cs="Calibri"/>
      <w:lang w:eastAsia="en-US"/>
    </w:rPr>
  </w:style>
  <w:style w:type="character" w:styleId="Emphasis">
    <w:name w:val="Emphasis"/>
    <w:basedOn w:val="DefaultParagraphFont"/>
    <w:uiPriority w:val="99"/>
    <w:qFormat/>
    <w:rsid w:val="001F0F6E"/>
    <w:rPr>
      <w:i/>
      <w:iCs/>
    </w:rPr>
  </w:style>
  <w:style w:type="character" w:styleId="Strong">
    <w:name w:val="Strong"/>
    <w:basedOn w:val="DefaultParagraphFont"/>
    <w:uiPriority w:val="99"/>
    <w:qFormat/>
    <w:rsid w:val="001F0F6E"/>
    <w:rPr>
      <w:b/>
      <w:bCs/>
    </w:rPr>
  </w:style>
  <w:style w:type="character" w:styleId="Hyperlink">
    <w:name w:val="Hyperlink"/>
    <w:basedOn w:val="DefaultParagraphFont"/>
    <w:uiPriority w:val="99"/>
    <w:semiHidden/>
    <w:rsid w:val="001F0F6E"/>
    <w:rPr>
      <w:color w:val="0000FF"/>
      <w:u w:val="single"/>
    </w:rPr>
  </w:style>
  <w:style w:type="paragraph" w:styleId="NormalWeb">
    <w:name w:val="Normal (Web)"/>
    <w:basedOn w:val="Normal"/>
    <w:uiPriority w:val="99"/>
    <w:rsid w:val="001F0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7B1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B1621"/>
  </w:style>
  <w:style w:type="paragraph" w:styleId="Footer">
    <w:name w:val="footer"/>
    <w:basedOn w:val="Normal"/>
    <w:link w:val="FooterChar"/>
    <w:uiPriority w:val="99"/>
    <w:semiHidden/>
    <w:rsid w:val="007B1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B1621"/>
  </w:style>
  <w:style w:type="paragraph" w:customStyle="1" w:styleId="a">
    <w:name w:val="Нормальний текст"/>
    <w:basedOn w:val="Normal"/>
    <w:uiPriority w:val="99"/>
    <w:rsid w:val="00F75723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9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akob.gov.ua/2016/Lyustpaciya/dacko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adakob.gov.ua/2016/Lyustpaciya/postolnik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adakob.gov.ua/2016/Lyustpaciya/postolnik.docx" TargetMode="External"/><Relationship Id="rId11" Type="http://schemas.openxmlformats.org/officeDocument/2006/relationships/hyperlink" Target="http://radakob.gov.ua/2016/Lyustpaciya/timoshenko.docx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radakob.gov.ua/2016/Lyustpaciya/timoshenko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radakob.gov.ua/2016/Lyustpaciya/timoshenko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4</Pages>
  <Words>1069</Words>
  <Characters>6094</Characters>
  <Application>Microsoft Office Outlook</Application>
  <DocSecurity>0</DocSecurity>
  <Lines>0</Lines>
  <Paragraphs>0</Paragraphs>
  <ScaleCrop>false</ScaleCrop>
  <Company>Ratucha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Admin</cp:lastModifiedBy>
  <cp:revision>9</cp:revision>
  <dcterms:created xsi:type="dcterms:W3CDTF">2017-03-23T10:34:00Z</dcterms:created>
  <dcterms:modified xsi:type="dcterms:W3CDTF">2017-03-23T20:00:00Z</dcterms:modified>
</cp:coreProperties>
</file>